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F15" w:rsidRPr="000975BB" w:rsidRDefault="00241F15" w:rsidP="00241F15">
      <w:pPr>
        <w:rPr>
          <w:b/>
          <w:sz w:val="24"/>
          <w:szCs w:val="24"/>
        </w:rPr>
      </w:pPr>
      <w:r w:rsidRPr="000975BB">
        <w:rPr>
          <w:b/>
          <w:sz w:val="24"/>
          <w:szCs w:val="24"/>
        </w:rPr>
        <w:t xml:space="preserve">I-Alueen mestaruushiihdot </w:t>
      </w:r>
      <w:proofErr w:type="gramStart"/>
      <w:r w:rsidR="00476584" w:rsidRPr="000975BB">
        <w:rPr>
          <w:b/>
          <w:sz w:val="24"/>
          <w:szCs w:val="24"/>
        </w:rPr>
        <w:t>16-17.2.2019</w:t>
      </w:r>
      <w:proofErr w:type="gramEnd"/>
    </w:p>
    <w:p w:rsidR="00476584" w:rsidRPr="000975BB" w:rsidRDefault="009B53D1" w:rsidP="00241F15">
      <w:pPr>
        <w:rPr>
          <w:b/>
          <w:sz w:val="24"/>
          <w:szCs w:val="24"/>
        </w:rPr>
      </w:pPr>
      <w:r w:rsidRPr="000975BB">
        <w:rPr>
          <w:b/>
          <w:sz w:val="24"/>
          <w:szCs w:val="24"/>
        </w:rPr>
        <w:t>Vihdin</w:t>
      </w:r>
      <w:r w:rsidR="00241F15" w:rsidRPr="000975BB">
        <w:rPr>
          <w:b/>
          <w:sz w:val="24"/>
          <w:szCs w:val="24"/>
        </w:rPr>
        <w:t xml:space="preserve"> Nummela</w:t>
      </w:r>
      <w:r w:rsidRPr="000975BB">
        <w:rPr>
          <w:b/>
          <w:sz w:val="24"/>
          <w:szCs w:val="24"/>
        </w:rPr>
        <w:t>ssa</w:t>
      </w:r>
      <w:r w:rsidR="00507876" w:rsidRPr="000975BB">
        <w:rPr>
          <w:b/>
          <w:sz w:val="24"/>
          <w:szCs w:val="24"/>
        </w:rPr>
        <w:t>, Hiidenvedentie 4</w:t>
      </w:r>
    </w:p>
    <w:p w:rsidR="00476584" w:rsidRPr="00507876" w:rsidRDefault="00476584" w:rsidP="00241F15">
      <w:pPr>
        <w:rPr>
          <w:b/>
          <w:sz w:val="28"/>
          <w:szCs w:val="28"/>
        </w:rPr>
      </w:pPr>
      <w:r w:rsidRPr="00507876">
        <w:rPr>
          <w:b/>
          <w:sz w:val="28"/>
          <w:szCs w:val="28"/>
        </w:rPr>
        <w:t>KILPAILUKUTSU</w:t>
      </w:r>
    </w:p>
    <w:p w:rsidR="00476584" w:rsidRPr="00476584" w:rsidRDefault="00476584" w:rsidP="00476584">
      <w:pPr>
        <w:pStyle w:val="Luettelokappale"/>
        <w:numPr>
          <w:ilvl w:val="0"/>
          <w:numId w:val="1"/>
        </w:numPr>
        <w:rPr>
          <w:b/>
        </w:rPr>
      </w:pPr>
      <w:r>
        <w:rPr>
          <w:b/>
        </w:rPr>
        <w:t>Kilpailupäivä</w:t>
      </w:r>
    </w:p>
    <w:p w:rsidR="00476584" w:rsidRDefault="00476584" w:rsidP="00476584">
      <w:r>
        <w:t xml:space="preserve">Henkilökohtainen </w:t>
      </w:r>
      <w:proofErr w:type="gramStart"/>
      <w:r>
        <w:t>kilpailu</w:t>
      </w:r>
      <w:r w:rsidR="00656E8A">
        <w:t xml:space="preserve">     </w:t>
      </w:r>
      <w:r w:rsidRPr="005165F9">
        <w:rPr>
          <w:b/>
        </w:rPr>
        <w:t>Vapaa</w:t>
      </w:r>
      <w:proofErr w:type="gramEnd"/>
      <w:r w:rsidRPr="005165F9">
        <w:rPr>
          <w:b/>
        </w:rPr>
        <w:t xml:space="preserve"> hiihtotapa (V)</w:t>
      </w:r>
    </w:p>
    <w:p w:rsidR="00241F15" w:rsidRDefault="00476584" w:rsidP="00241F15">
      <w:r>
        <w:t>Sarjat ja matkat:</w:t>
      </w:r>
    </w:p>
    <w:p w:rsidR="00241F15" w:rsidRPr="004604D5" w:rsidRDefault="004604D5" w:rsidP="00476584">
      <w:pPr>
        <w:spacing w:after="0"/>
        <w:rPr>
          <w:lang w:val="en-US"/>
        </w:rPr>
      </w:pPr>
      <w:r w:rsidRPr="004604D5">
        <w:rPr>
          <w:lang w:val="en-US"/>
        </w:rPr>
        <w:t>N10 2 km</w:t>
      </w:r>
      <w:r w:rsidRPr="004604D5">
        <w:rPr>
          <w:lang w:val="en-US"/>
        </w:rPr>
        <w:tab/>
      </w:r>
      <w:r w:rsidRPr="004604D5">
        <w:rPr>
          <w:lang w:val="en-US"/>
        </w:rPr>
        <w:t>M10 2 KM</w:t>
      </w:r>
      <w:r w:rsidR="001305EC" w:rsidRPr="004604D5">
        <w:rPr>
          <w:lang w:val="en-US"/>
        </w:rPr>
        <w:tab/>
      </w:r>
      <w:proofErr w:type="spellStart"/>
      <w:r w:rsidR="001305EC" w:rsidRPr="004604D5">
        <w:rPr>
          <w:lang w:val="en-US"/>
        </w:rPr>
        <w:t>Myl</w:t>
      </w:r>
      <w:proofErr w:type="spellEnd"/>
      <w:r w:rsidR="001305EC" w:rsidRPr="004604D5">
        <w:rPr>
          <w:lang w:val="en-US"/>
        </w:rPr>
        <w:t xml:space="preserve"> 10</w:t>
      </w:r>
      <w:r w:rsidR="00241F15" w:rsidRPr="004604D5">
        <w:rPr>
          <w:lang w:val="en-US"/>
        </w:rPr>
        <w:t xml:space="preserve"> KM</w:t>
      </w:r>
    </w:p>
    <w:p w:rsidR="00241F15" w:rsidRPr="004604D5" w:rsidRDefault="004604D5" w:rsidP="00476584">
      <w:pPr>
        <w:spacing w:after="0"/>
        <w:rPr>
          <w:lang w:val="en-US"/>
        </w:rPr>
      </w:pPr>
      <w:r w:rsidRPr="004604D5">
        <w:rPr>
          <w:lang w:val="en-US"/>
        </w:rPr>
        <w:t>N12 3 km</w:t>
      </w:r>
      <w:r w:rsidRPr="004604D5">
        <w:rPr>
          <w:lang w:val="en-US"/>
        </w:rPr>
        <w:tab/>
      </w:r>
      <w:r w:rsidRPr="004604D5">
        <w:rPr>
          <w:lang w:val="en-US"/>
        </w:rPr>
        <w:t>M12 3 KM</w:t>
      </w:r>
      <w:r w:rsidR="001305EC" w:rsidRPr="004604D5">
        <w:rPr>
          <w:lang w:val="en-US"/>
        </w:rPr>
        <w:tab/>
        <w:t>M35 10</w:t>
      </w:r>
      <w:r w:rsidR="00241F15" w:rsidRPr="004604D5">
        <w:rPr>
          <w:lang w:val="en-US"/>
        </w:rPr>
        <w:t xml:space="preserve"> KM</w:t>
      </w:r>
    </w:p>
    <w:p w:rsidR="00241F15" w:rsidRPr="004604D5" w:rsidRDefault="004604D5" w:rsidP="00476584">
      <w:pPr>
        <w:spacing w:after="0"/>
        <w:rPr>
          <w:lang w:val="en-US"/>
        </w:rPr>
      </w:pPr>
      <w:r>
        <w:rPr>
          <w:lang w:val="en-US"/>
        </w:rPr>
        <w:t>N13 3 km</w:t>
      </w:r>
      <w:r>
        <w:rPr>
          <w:lang w:val="en-US"/>
        </w:rPr>
        <w:tab/>
      </w:r>
      <w:r w:rsidRPr="004604D5">
        <w:rPr>
          <w:lang w:val="en-US"/>
        </w:rPr>
        <w:t>M13 3 km</w:t>
      </w:r>
      <w:r w:rsidR="001305EC" w:rsidRPr="004604D5">
        <w:rPr>
          <w:lang w:val="en-US"/>
        </w:rPr>
        <w:tab/>
        <w:t>M40 10</w:t>
      </w:r>
      <w:r w:rsidR="00241F15" w:rsidRPr="004604D5">
        <w:rPr>
          <w:lang w:val="en-US"/>
        </w:rPr>
        <w:t xml:space="preserve"> KM</w:t>
      </w:r>
    </w:p>
    <w:p w:rsidR="00241F15" w:rsidRPr="004604D5" w:rsidRDefault="00241F15" w:rsidP="00476584">
      <w:pPr>
        <w:spacing w:after="0"/>
        <w:rPr>
          <w:lang w:val="en-US"/>
        </w:rPr>
      </w:pPr>
      <w:r w:rsidRPr="004604D5">
        <w:rPr>
          <w:lang w:val="en-US"/>
        </w:rPr>
        <w:t>N14 3 km</w:t>
      </w:r>
      <w:r w:rsidRPr="004604D5">
        <w:rPr>
          <w:lang w:val="en-US"/>
        </w:rPr>
        <w:tab/>
      </w:r>
      <w:r w:rsidR="004604D5" w:rsidRPr="004604D5">
        <w:rPr>
          <w:lang w:val="en-US"/>
        </w:rPr>
        <w:t>M 14 5 KM</w:t>
      </w:r>
      <w:r w:rsidR="001305EC" w:rsidRPr="004604D5">
        <w:rPr>
          <w:lang w:val="en-US"/>
        </w:rPr>
        <w:tab/>
        <w:t>M45</w:t>
      </w:r>
      <w:r w:rsidRPr="004604D5">
        <w:rPr>
          <w:lang w:val="en-US"/>
        </w:rPr>
        <w:t xml:space="preserve"> 5 KM</w:t>
      </w:r>
    </w:p>
    <w:p w:rsidR="00241F15" w:rsidRPr="004604D5" w:rsidRDefault="00241F15" w:rsidP="00476584">
      <w:pPr>
        <w:spacing w:after="0"/>
        <w:rPr>
          <w:lang w:val="en-US"/>
        </w:rPr>
      </w:pPr>
      <w:r w:rsidRPr="004604D5">
        <w:rPr>
          <w:lang w:val="en-US"/>
        </w:rPr>
        <w:t>N15 5 km</w:t>
      </w:r>
      <w:r w:rsidRPr="004604D5">
        <w:rPr>
          <w:lang w:val="en-US"/>
        </w:rPr>
        <w:tab/>
      </w:r>
      <w:r w:rsidR="004604D5" w:rsidRPr="004604D5">
        <w:rPr>
          <w:lang w:val="en-US"/>
        </w:rPr>
        <w:t>M15 5 KM</w:t>
      </w:r>
      <w:r w:rsidR="001305EC" w:rsidRPr="004604D5">
        <w:rPr>
          <w:lang w:val="en-US"/>
        </w:rPr>
        <w:tab/>
        <w:t xml:space="preserve">M50 </w:t>
      </w:r>
      <w:r w:rsidRPr="004604D5">
        <w:rPr>
          <w:lang w:val="en-US"/>
        </w:rPr>
        <w:t>5 KM</w:t>
      </w:r>
    </w:p>
    <w:p w:rsidR="00241F15" w:rsidRPr="004604D5" w:rsidRDefault="00241F15" w:rsidP="00476584">
      <w:pPr>
        <w:spacing w:after="0"/>
        <w:rPr>
          <w:lang w:val="en-US"/>
        </w:rPr>
      </w:pPr>
      <w:r w:rsidRPr="004604D5">
        <w:rPr>
          <w:lang w:val="en-US"/>
        </w:rPr>
        <w:t>N16 5 km</w:t>
      </w:r>
      <w:r w:rsidRPr="004604D5">
        <w:rPr>
          <w:lang w:val="en-US"/>
        </w:rPr>
        <w:tab/>
      </w:r>
      <w:proofErr w:type="gramStart"/>
      <w:r w:rsidR="004604D5" w:rsidRPr="004604D5">
        <w:rPr>
          <w:lang w:val="en-US"/>
        </w:rPr>
        <w:t>M16  8</w:t>
      </w:r>
      <w:proofErr w:type="gramEnd"/>
      <w:r w:rsidR="004604D5" w:rsidRPr="004604D5">
        <w:rPr>
          <w:lang w:val="en-US"/>
        </w:rPr>
        <w:t xml:space="preserve"> KM</w:t>
      </w:r>
      <w:r w:rsidR="001305EC" w:rsidRPr="004604D5">
        <w:rPr>
          <w:lang w:val="en-US"/>
        </w:rPr>
        <w:tab/>
        <w:t>M55</w:t>
      </w:r>
      <w:r w:rsidRPr="004604D5">
        <w:rPr>
          <w:lang w:val="en-US"/>
        </w:rPr>
        <w:t xml:space="preserve"> 5 KM</w:t>
      </w:r>
    </w:p>
    <w:p w:rsidR="001305EC" w:rsidRPr="004604D5" w:rsidRDefault="00241F15" w:rsidP="00476584">
      <w:pPr>
        <w:spacing w:after="0"/>
        <w:rPr>
          <w:lang w:val="en-US"/>
        </w:rPr>
      </w:pPr>
      <w:r w:rsidRPr="004604D5">
        <w:rPr>
          <w:lang w:val="en-US"/>
        </w:rPr>
        <w:t>N17 5 km</w:t>
      </w:r>
      <w:r w:rsidR="001305EC" w:rsidRPr="004604D5">
        <w:rPr>
          <w:lang w:val="en-US"/>
        </w:rPr>
        <w:tab/>
      </w:r>
      <w:r w:rsidR="004604D5" w:rsidRPr="004604D5">
        <w:rPr>
          <w:lang w:val="en-US"/>
        </w:rPr>
        <w:t>M17 10 KM</w:t>
      </w:r>
      <w:r w:rsidR="001305EC" w:rsidRPr="004604D5">
        <w:rPr>
          <w:lang w:val="en-US"/>
        </w:rPr>
        <w:tab/>
        <w:t>M60 5 KM</w:t>
      </w:r>
    </w:p>
    <w:p w:rsidR="004604D5" w:rsidRPr="004604D5" w:rsidRDefault="00241F15" w:rsidP="004604D5">
      <w:pPr>
        <w:spacing w:after="0"/>
        <w:rPr>
          <w:lang w:val="en-US"/>
        </w:rPr>
      </w:pPr>
      <w:r w:rsidRPr="004604D5">
        <w:rPr>
          <w:lang w:val="en-US"/>
        </w:rPr>
        <w:t>N18 5 km</w:t>
      </w:r>
      <w:r w:rsidR="001305EC" w:rsidRPr="004604D5">
        <w:rPr>
          <w:lang w:val="en-US"/>
        </w:rPr>
        <w:tab/>
      </w:r>
      <w:r w:rsidR="004604D5" w:rsidRPr="004604D5">
        <w:rPr>
          <w:lang w:val="en-US"/>
        </w:rPr>
        <w:t>M18 10 KM</w:t>
      </w:r>
      <w:r w:rsidR="004604D5">
        <w:rPr>
          <w:lang w:val="en-US"/>
        </w:rPr>
        <w:tab/>
      </w:r>
      <w:r w:rsidR="004604D5" w:rsidRPr="004604D5">
        <w:rPr>
          <w:lang w:val="en-US"/>
        </w:rPr>
        <w:t>M65 5 KM</w:t>
      </w:r>
    </w:p>
    <w:p w:rsidR="00241F15" w:rsidRPr="004604D5" w:rsidRDefault="004604D5" w:rsidP="00476584">
      <w:pPr>
        <w:spacing w:after="0"/>
        <w:rPr>
          <w:lang w:val="en-US"/>
        </w:rPr>
      </w:pPr>
      <w:r w:rsidRPr="004604D5">
        <w:rPr>
          <w:lang w:val="en-US"/>
        </w:rPr>
        <w:t>N20 5 km</w:t>
      </w:r>
      <w:r w:rsidR="001305EC" w:rsidRPr="004604D5">
        <w:rPr>
          <w:lang w:val="en-US"/>
        </w:rPr>
        <w:tab/>
      </w:r>
      <w:r w:rsidRPr="004604D5">
        <w:rPr>
          <w:lang w:val="en-US"/>
        </w:rPr>
        <w:t>M20 10 KM</w:t>
      </w:r>
    </w:p>
    <w:p w:rsidR="00241F15" w:rsidRPr="004604D5" w:rsidRDefault="004604D5" w:rsidP="00476584">
      <w:pPr>
        <w:spacing w:after="0"/>
        <w:rPr>
          <w:lang w:val="en-US"/>
        </w:rPr>
      </w:pPr>
      <w:r w:rsidRPr="004604D5">
        <w:rPr>
          <w:lang w:val="en-US"/>
        </w:rPr>
        <w:t>NYL 5 km</w:t>
      </w:r>
      <w:r w:rsidR="001305EC" w:rsidRPr="004604D5">
        <w:rPr>
          <w:lang w:val="en-US"/>
        </w:rPr>
        <w:tab/>
      </w:r>
    </w:p>
    <w:p w:rsidR="00241F15" w:rsidRPr="004604D5" w:rsidRDefault="004604D5" w:rsidP="00476584">
      <w:pPr>
        <w:spacing w:after="0"/>
        <w:rPr>
          <w:lang w:val="en-US"/>
        </w:rPr>
      </w:pPr>
      <w:r w:rsidRPr="004604D5">
        <w:rPr>
          <w:lang w:val="en-US"/>
        </w:rPr>
        <w:t>N35 5 km</w:t>
      </w:r>
      <w:r w:rsidR="001305EC" w:rsidRPr="004604D5">
        <w:rPr>
          <w:lang w:val="en-US"/>
        </w:rPr>
        <w:tab/>
      </w:r>
    </w:p>
    <w:p w:rsidR="00241F15" w:rsidRPr="004604D5" w:rsidRDefault="004604D5" w:rsidP="00476584">
      <w:pPr>
        <w:spacing w:after="0"/>
        <w:rPr>
          <w:lang w:val="en-US"/>
        </w:rPr>
      </w:pPr>
      <w:r w:rsidRPr="004604D5">
        <w:rPr>
          <w:lang w:val="en-US"/>
        </w:rPr>
        <w:t>N45 5 km</w:t>
      </w:r>
      <w:bookmarkStart w:id="0" w:name="_GoBack"/>
      <w:bookmarkEnd w:id="0"/>
      <w:r w:rsidR="001305EC" w:rsidRPr="004604D5">
        <w:rPr>
          <w:lang w:val="en-US"/>
        </w:rPr>
        <w:tab/>
      </w:r>
      <w:r w:rsidR="001305EC" w:rsidRPr="004604D5">
        <w:rPr>
          <w:lang w:val="en-US"/>
        </w:rPr>
        <w:tab/>
      </w:r>
    </w:p>
    <w:p w:rsidR="00241F15" w:rsidRPr="004604D5" w:rsidRDefault="00241F15" w:rsidP="00241F15">
      <w:pPr>
        <w:rPr>
          <w:lang w:val="en-US"/>
        </w:rPr>
      </w:pPr>
    </w:p>
    <w:p w:rsidR="00241F15" w:rsidRPr="00241F15" w:rsidRDefault="00241F15" w:rsidP="00241F15">
      <w:pPr>
        <w:rPr>
          <w:b/>
        </w:rPr>
      </w:pPr>
      <w:proofErr w:type="gramStart"/>
      <w:r w:rsidRPr="00241F15">
        <w:rPr>
          <w:b/>
        </w:rPr>
        <w:t>2 .</w:t>
      </w:r>
      <w:proofErr w:type="gramEnd"/>
      <w:r w:rsidRPr="00241F15">
        <w:rPr>
          <w:b/>
        </w:rPr>
        <w:t>KILPAILUPÄIVÄ</w:t>
      </w:r>
    </w:p>
    <w:p w:rsidR="00241F15" w:rsidRDefault="00241F15" w:rsidP="00241F15">
      <w:r>
        <w:t>kolmen osuuden viestikilpailu</w:t>
      </w:r>
    </w:p>
    <w:p w:rsidR="00241F15" w:rsidRDefault="00507876" w:rsidP="00241F15">
      <w:r>
        <w:t>Sarja</w:t>
      </w:r>
      <w:r w:rsidR="00241F15">
        <w:t>, matkat ja hiihtotapa</w:t>
      </w:r>
    </w:p>
    <w:p w:rsidR="00241F15" w:rsidRPr="004604D5" w:rsidRDefault="00241F15" w:rsidP="00476584">
      <w:pPr>
        <w:spacing w:after="0"/>
        <w:rPr>
          <w:lang w:val="en-US"/>
        </w:rPr>
      </w:pPr>
      <w:r w:rsidRPr="004604D5">
        <w:rPr>
          <w:lang w:val="en-US"/>
        </w:rPr>
        <w:t>N10-1</w:t>
      </w:r>
      <w:proofErr w:type="gramStart"/>
      <w:r w:rsidRPr="004604D5">
        <w:rPr>
          <w:lang w:val="en-US"/>
        </w:rPr>
        <w:t>,5</w:t>
      </w:r>
      <w:proofErr w:type="gramEnd"/>
      <w:r w:rsidRPr="004604D5">
        <w:rPr>
          <w:lang w:val="en-US"/>
        </w:rPr>
        <w:t xml:space="preserve"> km (P+P+P);</w:t>
      </w:r>
      <w:r w:rsidRPr="004604D5">
        <w:rPr>
          <w:lang w:val="en-US"/>
        </w:rPr>
        <w:tab/>
        <w:t>N18-3 km   (P+V+V)</w:t>
      </w:r>
    </w:p>
    <w:p w:rsidR="00241F15" w:rsidRPr="004604D5" w:rsidRDefault="00241F15" w:rsidP="00476584">
      <w:pPr>
        <w:spacing w:after="0"/>
        <w:rPr>
          <w:lang w:val="en-US"/>
        </w:rPr>
      </w:pPr>
      <w:r w:rsidRPr="004604D5">
        <w:rPr>
          <w:lang w:val="en-US"/>
        </w:rPr>
        <w:t>M10-1</w:t>
      </w:r>
      <w:proofErr w:type="gramStart"/>
      <w:r w:rsidRPr="004604D5">
        <w:rPr>
          <w:lang w:val="en-US"/>
        </w:rPr>
        <w:t>,5</w:t>
      </w:r>
      <w:proofErr w:type="gramEnd"/>
      <w:r w:rsidRPr="004604D5">
        <w:rPr>
          <w:lang w:val="en-US"/>
        </w:rPr>
        <w:t xml:space="preserve"> km (P+P+P);</w:t>
      </w:r>
      <w:r w:rsidRPr="004604D5">
        <w:rPr>
          <w:lang w:val="en-US"/>
        </w:rPr>
        <w:tab/>
        <w:t>M18-5 km   (P+V+V);</w:t>
      </w:r>
    </w:p>
    <w:p w:rsidR="00241F15" w:rsidRPr="004604D5" w:rsidRDefault="00241F15" w:rsidP="00476584">
      <w:pPr>
        <w:spacing w:after="0"/>
        <w:rPr>
          <w:lang w:val="en-US"/>
        </w:rPr>
      </w:pPr>
      <w:r w:rsidRPr="004604D5">
        <w:rPr>
          <w:lang w:val="en-US"/>
        </w:rPr>
        <w:t xml:space="preserve">N12-2 km   (P+P+P); </w:t>
      </w:r>
      <w:r w:rsidRPr="004604D5">
        <w:rPr>
          <w:lang w:val="en-US"/>
        </w:rPr>
        <w:tab/>
        <w:t>N20-3 km   (P+V+V);</w:t>
      </w:r>
    </w:p>
    <w:p w:rsidR="00241F15" w:rsidRPr="004604D5" w:rsidRDefault="00241F15" w:rsidP="00476584">
      <w:pPr>
        <w:spacing w:after="0"/>
        <w:rPr>
          <w:lang w:val="en-US"/>
        </w:rPr>
      </w:pPr>
      <w:r w:rsidRPr="004604D5">
        <w:rPr>
          <w:lang w:val="en-US"/>
        </w:rPr>
        <w:t xml:space="preserve">M12-2 km   (P+P+P); </w:t>
      </w:r>
      <w:r w:rsidRPr="004604D5">
        <w:rPr>
          <w:lang w:val="en-US"/>
        </w:rPr>
        <w:tab/>
        <w:t>M20-5 km   (P+V+V);</w:t>
      </w:r>
    </w:p>
    <w:p w:rsidR="00241F15" w:rsidRPr="004604D5" w:rsidRDefault="00241F15" w:rsidP="00476584">
      <w:pPr>
        <w:spacing w:after="0"/>
        <w:rPr>
          <w:lang w:val="en-US"/>
        </w:rPr>
      </w:pPr>
      <w:r w:rsidRPr="004604D5">
        <w:rPr>
          <w:lang w:val="en-US"/>
        </w:rPr>
        <w:t xml:space="preserve">N14-3 km   (P+P+P); </w:t>
      </w:r>
      <w:r w:rsidRPr="004604D5">
        <w:rPr>
          <w:lang w:val="en-US"/>
        </w:rPr>
        <w:tab/>
        <w:t xml:space="preserve">NYL-3 km   </w:t>
      </w:r>
      <w:r w:rsidR="00476584" w:rsidRPr="004604D5">
        <w:rPr>
          <w:lang w:val="en-US"/>
        </w:rPr>
        <w:t xml:space="preserve"> </w:t>
      </w:r>
      <w:r w:rsidRPr="004604D5">
        <w:rPr>
          <w:lang w:val="en-US"/>
        </w:rPr>
        <w:t xml:space="preserve">(P+V+V); </w:t>
      </w:r>
    </w:p>
    <w:p w:rsidR="00241F15" w:rsidRPr="004604D5" w:rsidRDefault="00241F15" w:rsidP="00476584">
      <w:pPr>
        <w:spacing w:after="0"/>
        <w:rPr>
          <w:lang w:val="en-US"/>
        </w:rPr>
      </w:pPr>
      <w:r w:rsidRPr="004604D5">
        <w:rPr>
          <w:lang w:val="en-US"/>
        </w:rPr>
        <w:t>M14-3 km   (P+P+P);</w:t>
      </w:r>
      <w:r w:rsidRPr="004604D5">
        <w:rPr>
          <w:lang w:val="en-US"/>
        </w:rPr>
        <w:tab/>
        <w:t>MYL-5 km   (P+V+V);</w:t>
      </w:r>
    </w:p>
    <w:p w:rsidR="00241F15" w:rsidRPr="004604D5" w:rsidRDefault="00241F15" w:rsidP="00476584">
      <w:pPr>
        <w:spacing w:after="0"/>
        <w:rPr>
          <w:lang w:val="en-US"/>
        </w:rPr>
      </w:pPr>
      <w:r w:rsidRPr="004604D5">
        <w:rPr>
          <w:lang w:val="en-US"/>
        </w:rPr>
        <w:t xml:space="preserve">N16-3 km   (P+P+P); </w:t>
      </w:r>
      <w:r w:rsidRPr="004604D5">
        <w:rPr>
          <w:lang w:val="en-US"/>
        </w:rPr>
        <w:tab/>
        <w:t xml:space="preserve">M150-3 </w:t>
      </w:r>
      <w:proofErr w:type="gramStart"/>
      <w:r w:rsidRPr="004604D5">
        <w:rPr>
          <w:lang w:val="en-US"/>
        </w:rPr>
        <w:t>KM  (</w:t>
      </w:r>
      <w:proofErr w:type="gramEnd"/>
      <w:r w:rsidRPr="004604D5">
        <w:rPr>
          <w:lang w:val="en-US"/>
        </w:rPr>
        <w:t>P+V+V)</w:t>
      </w:r>
      <w:r w:rsidRPr="004604D5">
        <w:rPr>
          <w:lang w:val="en-US"/>
        </w:rPr>
        <w:tab/>
      </w:r>
      <w:r w:rsidRPr="004604D5">
        <w:rPr>
          <w:lang w:val="en-US"/>
        </w:rPr>
        <w:tab/>
      </w:r>
    </w:p>
    <w:p w:rsidR="00241F15" w:rsidRDefault="001305EC" w:rsidP="005165F9">
      <w:pPr>
        <w:spacing w:after="0"/>
      </w:pPr>
      <w:r>
        <w:t>M16-3</w:t>
      </w:r>
      <w:r w:rsidR="005165F9">
        <w:t xml:space="preserve"> </w:t>
      </w:r>
      <w:proofErr w:type="gramStart"/>
      <w:r w:rsidR="005165F9">
        <w:t>km   (P</w:t>
      </w:r>
      <w:proofErr w:type="gramEnd"/>
      <w:r w:rsidR="005165F9">
        <w:t xml:space="preserve">+P+P);  </w:t>
      </w:r>
    </w:p>
    <w:p w:rsidR="005165F9" w:rsidRDefault="005165F9" w:rsidP="00241F15">
      <w:pPr>
        <w:rPr>
          <w:b/>
        </w:rPr>
      </w:pPr>
    </w:p>
    <w:p w:rsidR="00241F15" w:rsidRPr="005165F9" w:rsidRDefault="005165F9" w:rsidP="00241F15">
      <w:pPr>
        <w:rPr>
          <w:b/>
        </w:rPr>
      </w:pPr>
      <w:r w:rsidRPr="005165F9">
        <w:rPr>
          <w:b/>
        </w:rPr>
        <w:t>Ilmoittautuminen</w:t>
      </w:r>
    </w:p>
    <w:p w:rsidR="00241F15" w:rsidRDefault="009B53D1" w:rsidP="00241F15">
      <w:r>
        <w:t xml:space="preserve">Henkilökohtainen kilpailu ja viesti </w:t>
      </w:r>
      <w:r w:rsidR="00476584">
        <w:t>13.2.2019</w:t>
      </w:r>
      <w:r w:rsidR="00241F15">
        <w:t xml:space="preserve"> kl</w:t>
      </w:r>
      <w:r w:rsidR="00476584">
        <w:t xml:space="preserve">o 20.00 mennessä </w:t>
      </w:r>
      <w:proofErr w:type="spellStart"/>
      <w:r w:rsidR="00476584">
        <w:t>KILMO:</w:t>
      </w:r>
      <w:r w:rsidR="005165F9">
        <w:t>n</w:t>
      </w:r>
      <w:proofErr w:type="spellEnd"/>
      <w:r w:rsidR="005165F9">
        <w:t>. kautta</w:t>
      </w:r>
      <w:r>
        <w:t>.</w:t>
      </w:r>
    </w:p>
    <w:p w:rsidR="00241F15" w:rsidRDefault="00241F15" w:rsidP="00241F15">
      <w:r>
        <w:t>Jälki-ilmoittautumisia ei oteta.</w:t>
      </w:r>
    </w:p>
    <w:p w:rsidR="005165F9" w:rsidRDefault="005165F9" w:rsidP="00241F15">
      <w:r>
        <w:t>Viestijoukkueiden ilmoittamisen yhteydessä ilmoitetaan joukkueen jäsenet lisenssinumeroineen sekä joukkueen hiihtojärjestys. Mikäli seura ilmoittaa useamman joukkueen on näille merkittävä paremmuusjärjestys.</w:t>
      </w:r>
    </w:p>
    <w:p w:rsidR="00656E8A" w:rsidRDefault="005165F9" w:rsidP="00656E8A">
      <w:r>
        <w:t xml:space="preserve">Mahdolliset muutokset on ilmoitettava 16.2.2019 klo 16.00 mennessä </w:t>
      </w:r>
      <w:proofErr w:type="gramStart"/>
      <w:r>
        <w:t xml:space="preserve">sähköpostilla  </w:t>
      </w:r>
      <w:r w:rsidR="00656E8A">
        <w:fldChar w:fldCharType="begin"/>
      </w:r>
      <w:proofErr w:type="gramEnd"/>
      <w:r w:rsidR="00656E8A">
        <w:instrText xml:space="preserve"> HYPERLINK "mailto:mikko.sakala@gmail.com" </w:instrText>
      </w:r>
      <w:r w:rsidR="00656E8A">
        <w:fldChar w:fldCharType="separate"/>
      </w:r>
      <w:r w:rsidR="00656E8A" w:rsidRPr="00D7407B">
        <w:rPr>
          <w:rStyle w:val="Hyperlinkki"/>
        </w:rPr>
        <w:t>mikko.sakala@gmail.com</w:t>
      </w:r>
      <w:r w:rsidR="00656E8A">
        <w:fldChar w:fldCharType="end"/>
      </w:r>
    </w:p>
    <w:p w:rsidR="00656E8A" w:rsidRPr="00656E8A" w:rsidRDefault="00656E8A" w:rsidP="00656E8A">
      <w:pPr>
        <w:rPr>
          <w:b/>
        </w:rPr>
      </w:pPr>
      <w:r>
        <w:rPr>
          <w:b/>
        </w:rPr>
        <w:lastRenderedPageBreak/>
        <w:t>Osallistumismaksut</w:t>
      </w:r>
    </w:p>
    <w:p w:rsidR="00656E8A" w:rsidRDefault="00656E8A" w:rsidP="00656E8A">
      <w:pPr>
        <w:spacing w:after="0"/>
      </w:pPr>
      <w:r>
        <w:t xml:space="preserve">16 vuotta ja nuoremmat: </w:t>
      </w:r>
    </w:p>
    <w:p w:rsidR="00656E8A" w:rsidRDefault="00656E8A" w:rsidP="00656E8A">
      <w:pPr>
        <w:spacing w:after="0"/>
      </w:pPr>
      <w:proofErr w:type="gramStart"/>
      <w:r>
        <w:t>-</w:t>
      </w:r>
      <w:proofErr w:type="gramEnd"/>
      <w:r>
        <w:t xml:space="preserve"> 12 €/ kilpailija</w:t>
      </w:r>
    </w:p>
    <w:p w:rsidR="00656E8A" w:rsidRDefault="00656E8A" w:rsidP="00656E8A">
      <w:pPr>
        <w:spacing w:after="0"/>
      </w:pPr>
      <w:proofErr w:type="gramStart"/>
      <w:r>
        <w:t>-</w:t>
      </w:r>
      <w:proofErr w:type="gramEnd"/>
      <w:r>
        <w:t xml:space="preserve"> 30 €/ viestijoukkue</w:t>
      </w:r>
    </w:p>
    <w:p w:rsidR="00656E8A" w:rsidRDefault="00656E8A" w:rsidP="00656E8A">
      <w:pPr>
        <w:spacing w:after="0"/>
      </w:pPr>
    </w:p>
    <w:p w:rsidR="00656E8A" w:rsidRDefault="00656E8A" w:rsidP="00656E8A">
      <w:pPr>
        <w:spacing w:after="0"/>
      </w:pPr>
      <w:r>
        <w:t>Muut sarjat:</w:t>
      </w:r>
    </w:p>
    <w:p w:rsidR="00656E8A" w:rsidRDefault="00656E8A" w:rsidP="00656E8A">
      <w:pPr>
        <w:spacing w:after="0"/>
      </w:pPr>
      <w:proofErr w:type="gramStart"/>
      <w:r>
        <w:t>-</w:t>
      </w:r>
      <w:proofErr w:type="gramEnd"/>
      <w:r>
        <w:t xml:space="preserve"> 18 € /kilpailija</w:t>
      </w:r>
    </w:p>
    <w:p w:rsidR="00656E8A" w:rsidRDefault="00656E8A" w:rsidP="00656E8A">
      <w:pPr>
        <w:spacing w:after="0"/>
      </w:pPr>
      <w:proofErr w:type="gramStart"/>
      <w:r>
        <w:t>-</w:t>
      </w:r>
      <w:proofErr w:type="gramEnd"/>
      <w:r>
        <w:t xml:space="preserve"> 40 € / viestijoukkue</w:t>
      </w:r>
    </w:p>
    <w:p w:rsidR="00656E8A" w:rsidRDefault="00656E8A" w:rsidP="00656E8A"/>
    <w:p w:rsidR="009B53D1" w:rsidRDefault="00656E8A" w:rsidP="009B53D1">
      <w:pPr>
        <w:spacing w:after="0"/>
      </w:pPr>
      <w:r>
        <w:t>Maksurenkaan (MR) kautta tai ilmoittautumisen yhteydessä Vihdin viestin tilill</w:t>
      </w:r>
      <w:r w:rsidR="009B53D1">
        <w:t xml:space="preserve">e: </w:t>
      </w:r>
    </w:p>
    <w:p w:rsidR="009B53D1" w:rsidRDefault="009B53D1" w:rsidP="009B53D1">
      <w:pPr>
        <w:spacing w:after="0"/>
      </w:pPr>
      <w:r>
        <w:t>OP Nummela FI74529700 10006964</w:t>
      </w:r>
    </w:p>
    <w:p w:rsidR="009B53D1" w:rsidRDefault="009B53D1" w:rsidP="00656E8A">
      <w:pPr>
        <w:spacing w:after="0"/>
      </w:pPr>
    </w:p>
    <w:p w:rsidR="00241F15" w:rsidRDefault="00656E8A" w:rsidP="00656E8A">
      <w:pPr>
        <w:spacing w:after="0"/>
      </w:pPr>
      <w:r>
        <w:t xml:space="preserve">Lisätietoa </w:t>
      </w:r>
      <w:proofErr w:type="gramStart"/>
      <w:r>
        <w:t>kisoista</w:t>
      </w:r>
      <w:r w:rsidR="009B53D1">
        <w:t xml:space="preserve">     </w:t>
      </w:r>
      <w:r w:rsidR="009B53D1" w:rsidRPr="009B53D1">
        <w:rPr>
          <w:color w:val="FF0000"/>
        </w:rPr>
        <w:t>www</w:t>
      </w:r>
      <w:proofErr w:type="gramEnd"/>
      <w:r w:rsidR="009B53D1" w:rsidRPr="009B53D1">
        <w:rPr>
          <w:color w:val="FF0000"/>
        </w:rPr>
        <w:t>.vihdinviesti.sporttisaitti.com</w:t>
      </w:r>
    </w:p>
    <w:p w:rsidR="00241F15" w:rsidRDefault="00241F15" w:rsidP="00656E8A">
      <w:pPr>
        <w:spacing w:after="0"/>
      </w:pPr>
    </w:p>
    <w:p w:rsidR="00241F15" w:rsidRDefault="00241F15" w:rsidP="00241F15"/>
    <w:p w:rsidR="00656E8A" w:rsidRDefault="00656E8A" w:rsidP="00241F15"/>
    <w:p w:rsidR="005B1F66" w:rsidRDefault="005B1F66"/>
    <w:sectPr w:rsidR="005B1F6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7515C"/>
    <w:multiLevelType w:val="hybridMultilevel"/>
    <w:tmpl w:val="97F8A19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F15"/>
    <w:rsid w:val="000975BB"/>
    <w:rsid w:val="001305EC"/>
    <w:rsid w:val="001C5977"/>
    <w:rsid w:val="00241F15"/>
    <w:rsid w:val="00291D54"/>
    <w:rsid w:val="003147AD"/>
    <w:rsid w:val="004604D5"/>
    <w:rsid w:val="00476584"/>
    <w:rsid w:val="00507876"/>
    <w:rsid w:val="005165F9"/>
    <w:rsid w:val="005B1F66"/>
    <w:rsid w:val="00656E8A"/>
    <w:rsid w:val="009B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76584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656E8A"/>
    <w:rPr>
      <w:color w:val="0563C1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97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975B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76584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656E8A"/>
    <w:rPr>
      <w:color w:val="0563C1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97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975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7439A-C403-427B-A47F-CFF40E21F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D29DA10E.dotm</Template>
  <TotalTime>0</TotalTime>
  <Pages>2</Pages>
  <Words>180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Vihti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Helpet</dc:creator>
  <cp:lastModifiedBy>Petri Teittinen</cp:lastModifiedBy>
  <cp:revision>2</cp:revision>
  <cp:lastPrinted>2019-01-19T17:19:00Z</cp:lastPrinted>
  <dcterms:created xsi:type="dcterms:W3CDTF">2019-02-05T05:05:00Z</dcterms:created>
  <dcterms:modified xsi:type="dcterms:W3CDTF">2019-02-05T05:05:00Z</dcterms:modified>
</cp:coreProperties>
</file>